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D" w:rsidRPr="006C594B" w:rsidRDefault="00462CFD" w:rsidP="00462CFD">
      <w:pPr>
        <w:rPr>
          <w:rFonts w:asciiTheme="minorHAnsi" w:hAnsiTheme="minorHAnsi"/>
          <w:b/>
          <w:sz w:val="22"/>
          <w:szCs w:val="22"/>
          <w:u w:val="single"/>
        </w:rPr>
      </w:pPr>
      <w:r w:rsidRPr="006C594B">
        <w:rPr>
          <w:rFonts w:asciiTheme="minorHAnsi" w:hAnsiTheme="minorHAnsi"/>
          <w:b/>
          <w:sz w:val="22"/>
          <w:szCs w:val="22"/>
          <w:u w:val="single"/>
        </w:rPr>
        <w:t>PROVINCIE VLAAMS-BRABANT</w:t>
      </w:r>
    </w:p>
    <w:p w:rsidR="00462CFD" w:rsidRDefault="00462CFD" w:rsidP="00462CF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35E23" w:rsidRPr="006C594B" w:rsidRDefault="00435E23" w:rsidP="00462CF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62CFD" w:rsidRPr="006C594B" w:rsidRDefault="00462CFD" w:rsidP="00462CFD">
      <w:pPr>
        <w:rPr>
          <w:rFonts w:asciiTheme="minorHAnsi" w:hAnsiTheme="minorHAnsi"/>
          <w:sz w:val="22"/>
          <w:szCs w:val="22"/>
        </w:rPr>
      </w:pPr>
      <w:r w:rsidRPr="006C594B">
        <w:rPr>
          <w:rFonts w:asciiTheme="minorHAnsi" w:hAnsiTheme="minorHAnsi"/>
          <w:b/>
          <w:sz w:val="22"/>
          <w:szCs w:val="22"/>
          <w:u w:val="single"/>
        </w:rPr>
        <w:t>Politiebesluit</w:t>
      </w:r>
    </w:p>
    <w:p w:rsidR="00462CFD" w:rsidRDefault="00462CFD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462CFD">
      <w:pPr>
        <w:rPr>
          <w:rFonts w:asciiTheme="minorHAnsi" w:hAnsiTheme="minorHAnsi"/>
          <w:sz w:val="22"/>
          <w:szCs w:val="22"/>
        </w:rPr>
      </w:pPr>
    </w:p>
    <w:p w:rsidR="00462CFD" w:rsidRPr="006C594B" w:rsidRDefault="00462CFD" w:rsidP="00462CFD">
      <w:pPr>
        <w:rPr>
          <w:rFonts w:asciiTheme="minorHAnsi" w:hAnsiTheme="minorHAnsi"/>
          <w:sz w:val="22"/>
          <w:szCs w:val="22"/>
        </w:rPr>
      </w:pPr>
      <w:r w:rsidRPr="006C594B">
        <w:rPr>
          <w:rFonts w:asciiTheme="minorHAnsi" w:hAnsiTheme="minorHAnsi"/>
          <w:sz w:val="22"/>
          <w:szCs w:val="22"/>
        </w:rPr>
        <w:t>De gouverneur van de provincie Vlaams-Brabant,</w:t>
      </w:r>
    </w:p>
    <w:p w:rsidR="00462CFD" w:rsidRDefault="00462CFD" w:rsidP="00462CFD">
      <w:pPr>
        <w:rPr>
          <w:rFonts w:asciiTheme="minorHAnsi" w:hAnsiTheme="minorHAnsi"/>
          <w:sz w:val="22"/>
          <w:szCs w:val="22"/>
        </w:rPr>
      </w:pPr>
    </w:p>
    <w:p w:rsidR="00AB6B86" w:rsidRPr="006C594B" w:rsidRDefault="00AB6B86" w:rsidP="00AB6B86">
      <w:pPr>
        <w:rPr>
          <w:rFonts w:asciiTheme="minorHAnsi" w:hAnsiTheme="minorHAnsi"/>
          <w:sz w:val="22"/>
          <w:szCs w:val="22"/>
        </w:rPr>
      </w:pPr>
      <w:r w:rsidRPr="006C594B">
        <w:rPr>
          <w:rFonts w:asciiTheme="minorHAnsi" w:hAnsiTheme="minorHAnsi"/>
          <w:sz w:val="22"/>
          <w:szCs w:val="22"/>
        </w:rPr>
        <w:t>gelet op art.</w:t>
      </w:r>
      <w:r w:rsidR="00C9439C">
        <w:rPr>
          <w:rFonts w:asciiTheme="minorHAnsi" w:hAnsiTheme="minorHAnsi"/>
          <w:sz w:val="22"/>
          <w:szCs w:val="22"/>
        </w:rPr>
        <w:t xml:space="preserve"> </w:t>
      </w:r>
      <w:r w:rsidRPr="006C594B">
        <w:rPr>
          <w:rFonts w:asciiTheme="minorHAnsi" w:hAnsiTheme="minorHAnsi"/>
          <w:sz w:val="22"/>
          <w:szCs w:val="22"/>
        </w:rPr>
        <w:t>128 van de provinciewet, op de art. 1 en 2 van de wet van 6 maart 1818, gewijzigd door de wet van 5 juni 1934 en 14 juni 1963, omtrent de straffen bij onder meer provinci</w:t>
      </w:r>
      <w:r w:rsidR="00705403">
        <w:rPr>
          <w:rFonts w:asciiTheme="minorHAnsi" w:hAnsiTheme="minorHAnsi"/>
          <w:sz w:val="22"/>
          <w:szCs w:val="22"/>
        </w:rPr>
        <w:t>ale reglementen vast te stellen;</w:t>
      </w:r>
    </w:p>
    <w:p w:rsidR="00AB6B86" w:rsidRDefault="00AB6B86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1A24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gelet op de expertbeoordeling van de betrokken diensten van 13 september 2018;</w:t>
      </w:r>
    </w:p>
    <w:p w:rsidR="00AB6B86" w:rsidRDefault="00AB6B86" w:rsidP="00462CFD">
      <w:pPr>
        <w:rPr>
          <w:rFonts w:asciiTheme="minorHAnsi" w:hAnsiTheme="minorHAnsi"/>
          <w:sz w:val="22"/>
          <w:szCs w:val="22"/>
        </w:rPr>
      </w:pPr>
    </w:p>
    <w:p w:rsidR="00CF7261" w:rsidRDefault="001A240B" w:rsidP="00462C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gelet op de </w:t>
      </w:r>
      <w:proofErr w:type="spellStart"/>
      <w:r>
        <w:rPr>
          <w:rFonts w:asciiTheme="minorHAnsi" w:hAnsiTheme="minorHAnsi"/>
          <w:sz w:val="22"/>
          <w:szCs w:val="22"/>
        </w:rPr>
        <w:t>expertenvergadering</w:t>
      </w:r>
      <w:proofErr w:type="spellEnd"/>
      <w:r>
        <w:rPr>
          <w:rFonts w:asciiTheme="minorHAnsi" w:hAnsiTheme="minorHAnsi"/>
          <w:sz w:val="22"/>
          <w:szCs w:val="22"/>
        </w:rPr>
        <w:t xml:space="preserve"> van 17 september 2018.</w:t>
      </w:r>
    </w:p>
    <w:p w:rsidR="004A3CB2" w:rsidRDefault="004A3CB2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462CFD">
      <w:pPr>
        <w:rPr>
          <w:rFonts w:asciiTheme="minorHAnsi" w:hAnsiTheme="minorHAnsi"/>
          <w:sz w:val="22"/>
          <w:szCs w:val="22"/>
        </w:rPr>
      </w:pPr>
    </w:p>
    <w:p w:rsidR="00462CFD" w:rsidRPr="006C594B" w:rsidRDefault="00462CFD" w:rsidP="00462CFD">
      <w:pPr>
        <w:jc w:val="center"/>
        <w:rPr>
          <w:rFonts w:asciiTheme="minorHAnsi" w:hAnsiTheme="minorHAnsi"/>
          <w:b/>
          <w:sz w:val="22"/>
          <w:szCs w:val="22"/>
        </w:rPr>
      </w:pPr>
      <w:r w:rsidRPr="006C594B">
        <w:rPr>
          <w:rFonts w:asciiTheme="minorHAnsi" w:hAnsiTheme="minorHAnsi"/>
          <w:b/>
          <w:sz w:val="22"/>
          <w:szCs w:val="22"/>
        </w:rPr>
        <w:t>BESLUIT:</w:t>
      </w:r>
    </w:p>
    <w:p w:rsidR="00462CFD" w:rsidRDefault="00462CFD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462CFD">
      <w:pPr>
        <w:rPr>
          <w:rFonts w:asciiTheme="minorHAnsi" w:hAnsiTheme="minorHAnsi"/>
          <w:sz w:val="22"/>
          <w:szCs w:val="22"/>
        </w:rPr>
      </w:pPr>
    </w:p>
    <w:p w:rsidR="00B51C5F" w:rsidRDefault="00B51C5F" w:rsidP="00CD1678">
      <w:pPr>
        <w:ind w:left="851" w:hanging="851"/>
        <w:rPr>
          <w:rFonts w:asciiTheme="minorHAnsi" w:hAnsiTheme="minorHAnsi"/>
          <w:sz w:val="22"/>
          <w:szCs w:val="22"/>
        </w:rPr>
      </w:pPr>
      <w:r w:rsidRPr="00B51C5F">
        <w:rPr>
          <w:rFonts w:asciiTheme="minorHAnsi" w:hAnsiTheme="minorHAnsi"/>
          <w:b/>
          <w:sz w:val="22"/>
          <w:szCs w:val="22"/>
          <w:u w:val="single"/>
        </w:rPr>
        <w:t>Artikel 1</w:t>
      </w:r>
      <w:r w:rsidRPr="00B51C5F">
        <w:rPr>
          <w:rFonts w:asciiTheme="minorHAnsi" w:hAnsiTheme="minorHAnsi"/>
          <w:sz w:val="22"/>
          <w:szCs w:val="22"/>
        </w:rPr>
        <w:t xml:space="preserve">. </w:t>
      </w:r>
      <w:r w:rsidR="001A240B">
        <w:rPr>
          <w:rFonts w:asciiTheme="minorHAnsi" w:hAnsiTheme="minorHAnsi"/>
          <w:sz w:val="22"/>
          <w:szCs w:val="22"/>
        </w:rPr>
        <w:t>Het besluit van 17</w:t>
      </w:r>
      <w:r w:rsidR="004A3CB2">
        <w:rPr>
          <w:rFonts w:asciiTheme="minorHAnsi" w:hAnsiTheme="minorHAnsi"/>
          <w:sz w:val="22"/>
          <w:szCs w:val="22"/>
        </w:rPr>
        <w:t xml:space="preserve"> augustus 2018 op het </w:t>
      </w:r>
      <w:r w:rsidR="00AB6B86">
        <w:rPr>
          <w:rFonts w:asciiTheme="minorHAnsi" w:hAnsiTheme="minorHAnsi"/>
          <w:sz w:val="22"/>
          <w:szCs w:val="22"/>
        </w:rPr>
        <w:t>verbod</w:t>
      </w:r>
      <w:r w:rsidR="004A3CB2">
        <w:rPr>
          <w:rFonts w:asciiTheme="minorHAnsi" w:hAnsiTheme="minorHAnsi"/>
          <w:sz w:val="22"/>
          <w:szCs w:val="22"/>
        </w:rPr>
        <w:t xml:space="preserve"> om</w:t>
      </w:r>
      <w:r w:rsidR="00AB6B86">
        <w:rPr>
          <w:rFonts w:asciiTheme="minorHAnsi" w:hAnsiTheme="minorHAnsi"/>
          <w:sz w:val="22"/>
          <w:szCs w:val="22"/>
        </w:rPr>
        <w:t xml:space="preserve"> water te capteren uit </w:t>
      </w:r>
      <w:r w:rsidR="00B516EA">
        <w:rPr>
          <w:rFonts w:asciiTheme="minorHAnsi" w:hAnsiTheme="minorHAnsi"/>
          <w:sz w:val="22"/>
          <w:szCs w:val="22"/>
        </w:rPr>
        <w:t xml:space="preserve">de </w:t>
      </w:r>
      <w:r w:rsidR="00CD1678">
        <w:rPr>
          <w:rFonts w:asciiTheme="minorHAnsi" w:hAnsiTheme="minorHAnsi"/>
          <w:sz w:val="22"/>
          <w:szCs w:val="22"/>
        </w:rPr>
        <w:t>on</w:t>
      </w:r>
      <w:r w:rsidR="00AB6B86">
        <w:rPr>
          <w:rFonts w:asciiTheme="minorHAnsi" w:hAnsiTheme="minorHAnsi"/>
          <w:sz w:val="22"/>
          <w:szCs w:val="22"/>
        </w:rPr>
        <w:t>bevaarbare waterlo</w:t>
      </w:r>
      <w:r w:rsidR="00B516EA">
        <w:rPr>
          <w:rFonts w:asciiTheme="minorHAnsi" w:hAnsiTheme="minorHAnsi"/>
          <w:sz w:val="22"/>
          <w:szCs w:val="22"/>
        </w:rPr>
        <w:t>p</w:t>
      </w:r>
      <w:r w:rsidR="001A240B">
        <w:rPr>
          <w:rFonts w:asciiTheme="minorHAnsi" w:hAnsiTheme="minorHAnsi"/>
          <w:sz w:val="22"/>
          <w:szCs w:val="22"/>
        </w:rPr>
        <w:t>en in Vlaams-Brabant</w:t>
      </w:r>
      <w:r w:rsidR="00B516EA">
        <w:rPr>
          <w:rFonts w:asciiTheme="minorHAnsi" w:hAnsiTheme="minorHAnsi"/>
          <w:sz w:val="22"/>
          <w:szCs w:val="22"/>
        </w:rPr>
        <w:t xml:space="preserve"> </w:t>
      </w:r>
      <w:r w:rsidR="004A3CB2">
        <w:rPr>
          <w:rFonts w:asciiTheme="minorHAnsi" w:hAnsiTheme="minorHAnsi"/>
          <w:sz w:val="22"/>
          <w:szCs w:val="22"/>
        </w:rPr>
        <w:t>wordt opgeheven</w:t>
      </w:r>
      <w:r w:rsidR="001A240B">
        <w:rPr>
          <w:rFonts w:asciiTheme="minorHAnsi" w:hAnsiTheme="minorHAnsi"/>
          <w:sz w:val="22"/>
          <w:szCs w:val="22"/>
        </w:rPr>
        <w:t>, met dien verstande dat captatie steeds in verhouding moet staan tot wat de waterloop aankan.</w:t>
      </w:r>
    </w:p>
    <w:p w:rsidR="000B4F60" w:rsidRDefault="000B4F60" w:rsidP="00262AC3">
      <w:pPr>
        <w:ind w:right="-830"/>
        <w:rPr>
          <w:rFonts w:asciiTheme="minorHAnsi" w:hAnsiTheme="minorHAnsi"/>
          <w:sz w:val="22"/>
          <w:szCs w:val="22"/>
        </w:rPr>
      </w:pPr>
    </w:p>
    <w:p w:rsidR="00FF60EA" w:rsidRPr="006C594B" w:rsidRDefault="00FF60EA" w:rsidP="00462CFD">
      <w:pPr>
        <w:rPr>
          <w:rFonts w:asciiTheme="minorHAnsi" w:hAnsiTheme="minorHAnsi"/>
          <w:sz w:val="22"/>
          <w:szCs w:val="22"/>
        </w:rPr>
      </w:pPr>
    </w:p>
    <w:p w:rsidR="00FF60EA" w:rsidRDefault="00462CFD" w:rsidP="00AC727B">
      <w:pPr>
        <w:ind w:left="851" w:hanging="851"/>
        <w:rPr>
          <w:rFonts w:asciiTheme="minorHAnsi" w:hAnsiTheme="minorHAnsi"/>
          <w:sz w:val="22"/>
          <w:szCs w:val="22"/>
        </w:rPr>
      </w:pPr>
      <w:r w:rsidRPr="006C594B">
        <w:rPr>
          <w:rFonts w:asciiTheme="minorHAnsi" w:hAnsiTheme="minorHAnsi"/>
          <w:b/>
          <w:sz w:val="22"/>
          <w:szCs w:val="22"/>
          <w:u w:val="single"/>
        </w:rPr>
        <w:t xml:space="preserve">Artikel </w:t>
      </w:r>
      <w:r w:rsidR="004A3CB2">
        <w:rPr>
          <w:rFonts w:asciiTheme="minorHAnsi" w:hAnsiTheme="minorHAnsi"/>
          <w:b/>
          <w:sz w:val="22"/>
          <w:szCs w:val="22"/>
          <w:u w:val="single"/>
        </w:rPr>
        <w:t>2</w:t>
      </w:r>
      <w:r w:rsidR="00CD1678" w:rsidRPr="00CD1678">
        <w:rPr>
          <w:rFonts w:asciiTheme="minorHAnsi" w:hAnsiTheme="minorHAnsi"/>
          <w:b/>
          <w:sz w:val="22"/>
          <w:szCs w:val="22"/>
        </w:rPr>
        <w:t xml:space="preserve">. </w:t>
      </w:r>
      <w:r w:rsidRPr="006C594B">
        <w:rPr>
          <w:rFonts w:asciiTheme="minorHAnsi" w:hAnsiTheme="minorHAnsi"/>
          <w:sz w:val="22"/>
          <w:szCs w:val="22"/>
        </w:rPr>
        <w:t>Dit besluit zal worden aangeplakt aan de gemeentelijke a</w:t>
      </w:r>
      <w:r w:rsidR="004B7831" w:rsidRPr="006C594B">
        <w:rPr>
          <w:rFonts w:asciiTheme="minorHAnsi" w:hAnsiTheme="minorHAnsi"/>
          <w:sz w:val="22"/>
          <w:szCs w:val="22"/>
        </w:rPr>
        <w:t xml:space="preserve">anplakborden en gepubliceerd op </w:t>
      </w:r>
      <w:r w:rsidR="00CD1678">
        <w:rPr>
          <w:rFonts w:asciiTheme="minorHAnsi" w:hAnsiTheme="minorHAnsi"/>
          <w:sz w:val="22"/>
          <w:szCs w:val="22"/>
        </w:rPr>
        <w:t xml:space="preserve">de </w:t>
      </w:r>
      <w:r w:rsidRPr="006C594B">
        <w:rPr>
          <w:rFonts w:asciiTheme="minorHAnsi" w:hAnsiTheme="minorHAnsi"/>
          <w:sz w:val="22"/>
          <w:szCs w:val="22"/>
        </w:rPr>
        <w:t>gemeentelijke website</w:t>
      </w:r>
      <w:r w:rsidR="00CD1678">
        <w:rPr>
          <w:rFonts w:asciiTheme="minorHAnsi" w:hAnsiTheme="minorHAnsi"/>
          <w:sz w:val="22"/>
          <w:szCs w:val="22"/>
        </w:rPr>
        <w:t>s</w:t>
      </w:r>
      <w:r w:rsidRPr="006C594B">
        <w:rPr>
          <w:rFonts w:asciiTheme="minorHAnsi" w:hAnsiTheme="minorHAnsi"/>
          <w:sz w:val="22"/>
          <w:szCs w:val="22"/>
        </w:rPr>
        <w:t xml:space="preserve"> en wordt </w:t>
      </w:r>
      <w:r w:rsidR="00CD1678">
        <w:rPr>
          <w:rFonts w:asciiTheme="minorHAnsi" w:hAnsiTheme="minorHAnsi"/>
          <w:sz w:val="22"/>
          <w:szCs w:val="22"/>
        </w:rPr>
        <w:t xml:space="preserve">onmiddellijk </w:t>
      </w:r>
      <w:r w:rsidRPr="006C594B">
        <w:rPr>
          <w:rFonts w:asciiTheme="minorHAnsi" w:hAnsiTheme="minorHAnsi"/>
          <w:sz w:val="22"/>
          <w:szCs w:val="22"/>
        </w:rPr>
        <w:t>van kracht</w:t>
      </w:r>
      <w:r w:rsidR="006C594B">
        <w:rPr>
          <w:rFonts w:asciiTheme="minorHAnsi" w:hAnsiTheme="minorHAnsi"/>
          <w:sz w:val="22"/>
          <w:szCs w:val="22"/>
        </w:rPr>
        <w:t xml:space="preserve"> </w:t>
      </w:r>
      <w:r w:rsidRPr="006C594B">
        <w:rPr>
          <w:rFonts w:asciiTheme="minorHAnsi" w:hAnsiTheme="minorHAnsi"/>
          <w:sz w:val="22"/>
          <w:szCs w:val="22"/>
        </w:rPr>
        <w:t xml:space="preserve">. </w:t>
      </w:r>
    </w:p>
    <w:p w:rsidR="00262AC3" w:rsidRDefault="00262AC3" w:rsidP="00462CFD">
      <w:pPr>
        <w:rPr>
          <w:rFonts w:asciiTheme="minorHAnsi" w:hAnsiTheme="minorHAnsi"/>
          <w:sz w:val="22"/>
          <w:szCs w:val="22"/>
        </w:rPr>
      </w:pPr>
    </w:p>
    <w:p w:rsidR="001A240B" w:rsidRDefault="001A240B" w:rsidP="00462CFD">
      <w:pPr>
        <w:rPr>
          <w:rFonts w:asciiTheme="minorHAnsi" w:hAnsiTheme="minorHAnsi"/>
          <w:sz w:val="22"/>
          <w:szCs w:val="22"/>
        </w:rPr>
      </w:pPr>
    </w:p>
    <w:p w:rsidR="001A240B" w:rsidRPr="006C594B" w:rsidRDefault="001A240B" w:rsidP="00462CF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62CFD" w:rsidRDefault="00462CFD" w:rsidP="00462CFD">
      <w:pPr>
        <w:ind w:right="-650"/>
        <w:rPr>
          <w:rFonts w:asciiTheme="minorHAnsi" w:hAnsiTheme="minorHAnsi"/>
          <w:sz w:val="22"/>
          <w:szCs w:val="22"/>
          <w:lang w:val="fr-FR"/>
        </w:rPr>
      </w:pPr>
      <w:r w:rsidRPr="006C594B">
        <w:rPr>
          <w:rFonts w:asciiTheme="minorHAnsi" w:hAnsiTheme="minorHAnsi"/>
          <w:sz w:val="22"/>
          <w:szCs w:val="22"/>
          <w:lang w:val="fr-FR"/>
        </w:rPr>
        <w:t xml:space="preserve">Leuven, </w:t>
      </w:r>
      <w:r w:rsidR="001A240B">
        <w:rPr>
          <w:rFonts w:asciiTheme="minorHAnsi" w:hAnsiTheme="minorHAnsi"/>
          <w:sz w:val="22"/>
          <w:szCs w:val="22"/>
          <w:lang w:val="fr-FR"/>
        </w:rPr>
        <w:t>17</w:t>
      </w:r>
      <w:r w:rsidR="004A3CB2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4A3CB2">
        <w:rPr>
          <w:rFonts w:asciiTheme="minorHAnsi" w:hAnsiTheme="minorHAnsi"/>
          <w:sz w:val="22"/>
          <w:szCs w:val="22"/>
          <w:lang w:val="fr-FR"/>
        </w:rPr>
        <w:t>september</w:t>
      </w:r>
      <w:proofErr w:type="spellEnd"/>
      <w:r w:rsidR="006C594B">
        <w:rPr>
          <w:rFonts w:asciiTheme="minorHAnsi" w:hAnsiTheme="minorHAnsi"/>
          <w:sz w:val="22"/>
          <w:szCs w:val="22"/>
          <w:lang w:val="fr-FR"/>
        </w:rPr>
        <w:t xml:space="preserve"> 2018.</w:t>
      </w:r>
    </w:p>
    <w:p w:rsidR="00FF60EA" w:rsidRDefault="00FF60EA" w:rsidP="00462CFD">
      <w:pPr>
        <w:ind w:right="-650"/>
        <w:rPr>
          <w:rFonts w:asciiTheme="minorHAnsi" w:hAnsiTheme="minorHAnsi"/>
          <w:sz w:val="22"/>
          <w:szCs w:val="22"/>
          <w:lang w:val="fr-FR"/>
        </w:rPr>
      </w:pPr>
    </w:p>
    <w:p w:rsidR="004A3CB2" w:rsidRPr="006C594B" w:rsidRDefault="004A3CB2" w:rsidP="00462CFD">
      <w:pPr>
        <w:ind w:right="-650"/>
        <w:rPr>
          <w:rFonts w:asciiTheme="minorHAnsi" w:hAnsiTheme="minorHAnsi"/>
          <w:sz w:val="22"/>
          <w:szCs w:val="22"/>
          <w:lang w:val="fr-FR"/>
        </w:rPr>
      </w:pPr>
    </w:p>
    <w:p w:rsidR="00462CFD" w:rsidRPr="006C594B" w:rsidRDefault="00462CFD" w:rsidP="00462CFD">
      <w:pPr>
        <w:rPr>
          <w:rFonts w:asciiTheme="minorHAnsi" w:hAnsiTheme="minorHAnsi"/>
          <w:sz w:val="22"/>
          <w:szCs w:val="22"/>
          <w:lang w:val="fr-FR"/>
        </w:rPr>
      </w:pPr>
      <w:r w:rsidRPr="006C594B">
        <w:rPr>
          <w:rFonts w:asciiTheme="minorHAnsi" w:hAnsiTheme="minorHAnsi"/>
          <w:sz w:val="22"/>
          <w:szCs w:val="22"/>
          <w:lang w:val="fr-FR"/>
        </w:rPr>
        <w:t>De</w:t>
      </w:r>
      <w:r w:rsidR="008802CE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C594B">
        <w:rPr>
          <w:rFonts w:asciiTheme="minorHAnsi" w:hAnsiTheme="minorHAnsi"/>
          <w:sz w:val="22"/>
          <w:szCs w:val="22"/>
          <w:lang w:val="fr-FR"/>
        </w:rPr>
        <w:t>gouverneur,</w:t>
      </w:r>
    </w:p>
    <w:p w:rsidR="00462CFD" w:rsidRPr="006C594B" w:rsidRDefault="00462CFD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462CFD" w:rsidRPr="006C594B" w:rsidRDefault="00462CFD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5B739C" w:rsidRDefault="005B739C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6C594B" w:rsidRPr="006C594B" w:rsidRDefault="006C594B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5B739C" w:rsidRDefault="005B739C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262AC3" w:rsidRPr="006C594B" w:rsidRDefault="00262AC3" w:rsidP="00462CFD">
      <w:pPr>
        <w:rPr>
          <w:rFonts w:asciiTheme="minorHAnsi" w:hAnsiTheme="minorHAnsi"/>
          <w:sz w:val="22"/>
          <w:szCs w:val="22"/>
          <w:lang w:val="fr-FR"/>
        </w:rPr>
      </w:pPr>
    </w:p>
    <w:p w:rsidR="005B739C" w:rsidRDefault="00CD1678" w:rsidP="005F4FD1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Lodewijk De Witte</w:t>
      </w:r>
    </w:p>
    <w:sectPr w:rsidR="005B739C" w:rsidSect="004B7831">
      <w:pgSz w:w="11906" w:h="16838"/>
      <w:pgMar w:top="567" w:right="1418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0B" w:rsidRDefault="001A240B" w:rsidP="00013324">
      <w:r>
        <w:separator/>
      </w:r>
    </w:p>
  </w:endnote>
  <w:endnote w:type="continuationSeparator" w:id="0">
    <w:p w:rsidR="001A240B" w:rsidRDefault="001A240B" w:rsidP="000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0B" w:rsidRDefault="001A240B" w:rsidP="00013324">
      <w:r>
        <w:separator/>
      </w:r>
    </w:p>
  </w:footnote>
  <w:footnote w:type="continuationSeparator" w:id="0">
    <w:p w:rsidR="001A240B" w:rsidRDefault="001A240B" w:rsidP="0001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5800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4FE6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B2119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5AEA5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6EBA7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4AB30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C408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A378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5CDF0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3E18D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868AA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B0A75B5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0A0BC3"/>
    <w:multiLevelType w:val="hybridMultilevel"/>
    <w:tmpl w:val="AF9A4D2C"/>
    <w:lvl w:ilvl="0" w:tplc="7574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40FA3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937C4C"/>
    <w:multiLevelType w:val="hybridMultilevel"/>
    <w:tmpl w:val="713098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FD"/>
    <w:rsid w:val="00013324"/>
    <w:rsid w:val="00013EB3"/>
    <w:rsid w:val="000564EE"/>
    <w:rsid w:val="0006126E"/>
    <w:rsid w:val="00085780"/>
    <w:rsid w:val="00096F5D"/>
    <w:rsid w:val="000A27C1"/>
    <w:rsid w:val="000B4F60"/>
    <w:rsid w:val="000C3AFD"/>
    <w:rsid w:val="00125FA9"/>
    <w:rsid w:val="00127996"/>
    <w:rsid w:val="00171772"/>
    <w:rsid w:val="001773CD"/>
    <w:rsid w:val="00187CC8"/>
    <w:rsid w:val="001A240B"/>
    <w:rsid w:val="001B3D1A"/>
    <w:rsid w:val="001D6180"/>
    <w:rsid w:val="001D73A7"/>
    <w:rsid w:val="001E51F0"/>
    <w:rsid w:val="001F2C4E"/>
    <w:rsid w:val="001F4BD4"/>
    <w:rsid w:val="00224AD4"/>
    <w:rsid w:val="002455B5"/>
    <w:rsid w:val="00262AC3"/>
    <w:rsid w:val="0029778D"/>
    <w:rsid w:val="002C374E"/>
    <w:rsid w:val="002F1A2A"/>
    <w:rsid w:val="00311684"/>
    <w:rsid w:val="00335195"/>
    <w:rsid w:val="00347ED4"/>
    <w:rsid w:val="003708DF"/>
    <w:rsid w:val="003B2F34"/>
    <w:rsid w:val="003B3312"/>
    <w:rsid w:val="003B3C79"/>
    <w:rsid w:val="004164D0"/>
    <w:rsid w:val="00421007"/>
    <w:rsid w:val="00430F64"/>
    <w:rsid w:val="00435E23"/>
    <w:rsid w:val="00462CFD"/>
    <w:rsid w:val="00463748"/>
    <w:rsid w:val="00486B50"/>
    <w:rsid w:val="004968E9"/>
    <w:rsid w:val="004A3CB2"/>
    <w:rsid w:val="004B7831"/>
    <w:rsid w:val="004D463A"/>
    <w:rsid w:val="004E6552"/>
    <w:rsid w:val="00521786"/>
    <w:rsid w:val="005317C5"/>
    <w:rsid w:val="005346B3"/>
    <w:rsid w:val="005822B2"/>
    <w:rsid w:val="005B739C"/>
    <w:rsid w:val="005F4FD1"/>
    <w:rsid w:val="0060557C"/>
    <w:rsid w:val="00606EBE"/>
    <w:rsid w:val="00633F19"/>
    <w:rsid w:val="006863F3"/>
    <w:rsid w:val="006976A7"/>
    <w:rsid w:val="006A4451"/>
    <w:rsid w:val="006B5429"/>
    <w:rsid w:val="006C594B"/>
    <w:rsid w:val="00700DDA"/>
    <w:rsid w:val="00705403"/>
    <w:rsid w:val="00753C93"/>
    <w:rsid w:val="0076775A"/>
    <w:rsid w:val="00776C84"/>
    <w:rsid w:val="00787A0D"/>
    <w:rsid w:val="007C77EB"/>
    <w:rsid w:val="008057C3"/>
    <w:rsid w:val="008065C4"/>
    <w:rsid w:val="0081718E"/>
    <w:rsid w:val="00821C73"/>
    <w:rsid w:val="00846D5B"/>
    <w:rsid w:val="008538AD"/>
    <w:rsid w:val="008600BB"/>
    <w:rsid w:val="008614D6"/>
    <w:rsid w:val="008802CE"/>
    <w:rsid w:val="0088428E"/>
    <w:rsid w:val="008911E9"/>
    <w:rsid w:val="008A5446"/>
    <w:rsid w:val="008B7F38"/>
    <w:rsid w:val="008E5321"/>
    <w:rsid w:val="008E5E48"/>
    <w:rsid w:val="00913FE8"/>
    <w:rsid w:val="00915154"/>
    <w:rsid w:val="00920364"/>
    <w:rsid w:val="00974034"/>
    <w:rsid w:val="00974C78"/>
    <w:rsid w:val="00976361"/>
    <w:rsid w:val="00981598"/>
    <w:rsid w:val="009932FE"/>
    <w:rsid w:val="00A024D6"/>
    <w:rsid w:val="00A22F0E"/>
    <w:rsid w:val="00A23C65"/>
    <w:rsid w:val="00A23CDA"/>
    <w:rsid w:val="00A439E1"/>
    <w:rsid w:val="00A54233"/>
    <w:rsid w:val="00A65AA3"/>
    <w:rsid w:val="00A8219D"/>
    <w:rsid w:val="00AA776E"/>
    <w:rsid w:val="00AB6B86"/>
    <w:rsid w:val="00AC671D"/>
    <w:rsid w:val="00AC727B"/>
    <w:rsid w:val="00AD6BE7"/>
    <w:rsid w:val="00AF14F1"/>
    <w:rsid w:val="00AF2CEE"/>
    <w:rsid w:val="00B32297"/>
    <w:rsid w:val="00B450CB"/>
    <w:rsid w:val="00B516EA"/>
    <w:rsid w:val="00B51C5F"/>
    <w:rsid w:val="00B77436"/>
    <w:rsid w:val="00B900F4"/>
    <w:rsid w:val="00B93735"/>
    <w:rsid w:val="00B954B4"/>
    <w:rsid w:val="00BA066C"/>
    <w:rsid w:val="00BA1F6F"/>
    <w:rsid w:val="00BB23AE"/>
    <w:rsid w:val="00BD3890"/>
    <w:rsid w:val="00BE4BEA"/>
    <w:rsid w:val="00BF019C"/>
    <w:rsid w:val="00BF68EC"/>
    <w:rsid w:val="00C31719"/>
    <w:rsid w:val="00C77B22"/>
    <w:rsid w:val="00C925F7"/>
    <w:rsid w:val="00C9439C"/>
    <w:rsid w:val="00CD1678"/>
    <w:rsid w:val="00CF1295"/>
    <w:rsid w:val="00CF45E8"/>
    <w:rsid w:val="00CF7261"/>
    <w:rsid w:val="00D05C6E"/>
    <w:rsid w:val="00D113F7"/>
    <w:rsid w:val="00D57484"/>
    <w:rsid w:val="00D74F98"/>
    <w:rsid w:val="00D7767A"/>
    <w:rsid w:val="00D8471F"/>
    <w:rsid w:val="00D93517"/>
    <w:rsid w:val="00DA1DE0"/>
    <w:rsid w:val="00DD5353"/>
    <w:rsid w:val="00DF5A8D"/>
    <w:rsid w:val="00E630F7"/>
    <w:rsid w:val="00E66C8C"/>
    <w:rsid w:val="00E73D8B"/>
    <w:rsid w:val="00E852BF"/>
    <w:rsid w:val="00EA2DD2"/>
    <w:rsid w:val="00EA31B1"/>
    <w:rsid w:val="00EA744C"/>
    <w:rsid w:val="00F411BD"/>
    <w:rsid w:val="00F51085"/>
    <w:rsid w:val="00F66C8A"/>
    <w:rsid w:val="00F93433"/>
    <w:rsid w:val="00FB4BC8"/>
    <w:rsid w:val="00FD76B3"/>
    <w:rsid w:val="00FF506D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2CFD"/>
    <w:pPr>
      <w:spacing w:line="240" w:lineRule="auto"/>
    </w:pPr>
    <w:rPr>
      <w:rFonts w:ascii="AvantGarde Bk BT" w:eastAsia="Times New Roman" w:hAnsi="AvantGarde Bk BT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F5A8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5A8D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5A8D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5A8D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5A8D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5A8D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5A8D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5A8D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5A8D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DF5A8D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DF5A8D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F5A8D"/>
  </w:style>
  <w:style w:type="character" w:customStyle="1" w:styleId="AanhefChar">
    <w:name w:val="Aanhef Char"/>
    <w:basedOn w:val="Standaardalinea-lettertype"/>
    <w:link w:val="Aanhef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DF5A8D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F5A8D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DF5A8D"/>
    <w:rPr>
      <w:rFonts w:eastAsiaTheme="majorEastAsia"/>
    </w:rPr>
  </w:style>
  <w:style w:type="character" w:customStyle="1" w:styleId="Kop1Char">
    <w:name w:val="Kop 1 Char"/>
    <w:basedOn w:val="Standaardalinea-lettertype"/>
    <w:link w:val="Kop1"/>
    <w:uiPriority w:val="9"/>
    <w:rsid w:val="00DF5A8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5A8D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5A8D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5A8D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5A8D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5A8D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5A8D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5A8D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5A8D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DF5A8D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8D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F5A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F5A8D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F5A8D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F5A8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DF5A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F5A8D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DF5A8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F5A8D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F5A8D"/>
  </w:style>
  <w:style w:type="character" w:customStyle="1" w:styleId="DatumChar">
    <w:name w:val="Datum Char"/>
    <w:basedOn w:val="Standaardalinea-lettertype"/>
    <w:link w:val="Datum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F5A8D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F5A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F5A8D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DF5A8D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F5A8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F5A8D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DF5A8D"/>
    <w:pPr>
      <w:spacing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DF5A8D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F5A8D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F5A8D"/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F5A8D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F5A8D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F5A8D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DF5A8D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F5A8D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F5A8D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F5A8D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F5A8D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F5A8D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F5A8D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F5A8D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F5A8D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F5A8D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F5A8D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F5A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F5A8D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F5A8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F5A8D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F5A8D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F5A8D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F5A8D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F5A8D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F5A8D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DF5A8D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DF5A8D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F5A8D"/>
    <w:pPr>
      <w:spacing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F5A8D"/>
    <w:pPr>
      <w:spacing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F5A8D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5A8D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DF5A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F5A8D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DF5A8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F5A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DF5A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DF5A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DF5A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DF5A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DF5A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DF5A8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F5A8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F5A8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F5A8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F5A8D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F5A8D"/>
  </w:style>
  <w:style w:type="paragraph" w:styleId="Lijstopsomteken">
    <w:name w:val="List Bullet"/>
    <w:basedOn w:val="Standaard"/>
    <w:uiPriority w:val="99"/>
    <w:semiHidden/>
    <w:unhideWhenUsed/>
    <w:rsid w:val="00DF5A8D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F5A8D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F5A8D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F5A8D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F5A8D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DF5A8D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F5A8D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F5A8D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F5A8D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F5A8D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F5A8D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F5A8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F5A8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F5A8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F5A8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F5A8D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DF5A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F5A8D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DF5A8D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F5A8D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5A8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5A8D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5A8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A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A8D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F5A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F5A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F5A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F5A8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F5A8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F5A8D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F5A8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F5A8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DF5A8D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DF5A8D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DF5A8D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F5A8D"/>
    <w:pPr>
      <w:spacing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F5A8D"/>
    <w:pPr>
      <w:spacing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F5A8D"/>
    <w:pPr>
      <w:spacing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DF5A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F5A8D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5A8D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5A8D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DF5A8D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F5A8D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DF5A8D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F5A8D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5A8D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5A8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F5A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5A8D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F5A8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2CFD"/>
    <w:pPr>
      <w:spacing w:line="240" w:lineRule="auto"/>
    </w:pPr>
    <w:rPr>
      <w:rFonts w:ascii="AvantGarde Bk BT" w:eastAsia="Times New Roman" w:hAnsi="AvantGarde Bk BT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F5A8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5A8D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5A8D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5A8D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5A8D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5A8D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5A8D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5A8D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5A8D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DF5A8D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DF5A8D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F5A8D"/>
  </w:style>
  <w:style w:type="character" w:customStyle="1" w:styleId="AanhefChar">
    <w:name w:val="Aanhef Char"/>
    <w:basedOn w:val="Standaardalinea-lettertype"/>
    <w:link w:val="Aanhef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DF5A8D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F5A8D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DF5A8D"/>
    <w:rPr>
      <w:rFonts w:eastAsiaTheme="majorEastAsia"/>
    </w:rPr>
  </w:style>
  <w:style w:type="character" w:customStyle="1" w:styleId="Kop1Char">
    <w:name w:val="Kop 1 Char"/>
    <w:basedOn w:val="Standaardalinea-lettertype"/>
    <w:link w:val="Kop1"/>
    <w:uiPriority w:val="9"/>
    <w:rsid w:val="00DF5A8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5A8D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5A8D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5A8D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5A8D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5A8D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5A8D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5A8D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5A8D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DF5A8D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8D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F5A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F5A8D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F5A8D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F5A8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DF5A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F5A8D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DF5A8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F5A8D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F5A8D"/>
  </w:style>
  <w:style w:type="character" w:customStyle="1" w:styleId="DatumChar">
    <w:name w:val="Datum Char"/>
    <w:basedOn w:val="Standaardalinea-lettertype"/>
    <w:link w:val="Datum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F5A8D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F5A8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F5A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F5A8D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DF5A8D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F5A8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F5A8D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DF5A8D"/>
    <w:pPr>
      <w:spacing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DF5A8D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DF5A8D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F5A8D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F5A8D"/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F5A8D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F5A8D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DF5A8D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F5A8D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F5A8D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DF5A8D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F5A8D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F5A8D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F5A8D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F5A8D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F5A8D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F5A8D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F5A8D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F5A8D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F5A8D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F5A8D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F5A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F5A8D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F5A8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F5A8D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F5A8D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F5A8D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F5A8D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F5A8D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F5A8D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DF5A8D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DF5A8D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F5A8D"/>
    <w:pPr>
      <w:spacing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F5A8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F5A8D"/>
    <w:pPr>
      <w:spacing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F5A8D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5A8D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DF5A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F5A8D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DF5A8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F5A8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DF5A8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DF5A8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DF5A8D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DF5A8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DF5A8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DF5A8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DF5A8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F5A8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F5A8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F5A8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F5A8D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F5A8D"/>
  </w:style>
  <w:style w:type="paragraph" w:styleId="Lijstopsomteken">
    <w:name w:val="List Bullet"/>
    <w:basedOn w:val="Standaard"/>
    <w:uiPriority w:val="99"/>
    <w:semiHidden/>
    <w:unhideWhenUsed/>
    <w:rsid w:val="00DF5A8D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F5A8D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F5A8D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F5A8D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F5A8D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DF5A8D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F5A8D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F5A8D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F5A8D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F5A8D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F5A8D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F5A8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F5A8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F5A8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F5A8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F5A8D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DF5A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F5A8D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DF5A8D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F5A8D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5A8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5A8D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5A8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A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A8D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F5A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F5A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F5A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F5A8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F5A8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F5A8D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F5A8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F5A8D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F5A8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F5A8D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F5A8D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DF5A8D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DF5A8D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DF5A8D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F5A8D"/>
    <w:pPr>
      <w:spacing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F5A8D"/>
    <w:pPr>
      <w:spacing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F5A8D"/>
    <w:pPr>
      <w:spacing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DF5A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F5A8D"/>
    <w:pPr>
      <w:spacing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F5A8D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5A8D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5A8D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DF5A8D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F5A8D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DF5A8D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DF5A8D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F5A8D"/>
    <w:pPr>
      <w:spacing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F5A8D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5A8D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5A8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5A8D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F5A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5A8D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F5A8D"/>
    <w:pPr>
      <w:spacing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F5A8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C590-37F3-4CD9-9E39-426C0AF1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E7845235.dotm</Template>
  <TotalTime>29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Es</dc:creator>
  <cp:lastModifiedBy>Petra Van Es</cp:lastModifiedBy>
  <cp:revision>6</cp:revision>
  <cp:lastPrinted>2018-09-17T14:48:00Z</cp:lastPrinted>
  <dcterms:created xsi:type="dcterms:W3CDTF">2018-09-14T10:39:00Z</dcterms:created>
  <dcterms:modified xsi:type="dcterms:W3CDTF">2018-09-17T14:59:00Z</dcterms:modified>
</cp:coreProperties>
</file>